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9D" w:rsidRDefault="00116C9D" w:rsidP="00122F55">
      <w:pPr>
        <w:jc w:val="left"/>
      </w:pPr>
    </w:p>
    <w:p w:rsidR="007021CD" w:rsidRDefault="007021CD" w:rsidP="00122F55">
      <w:pPr>
        <w:jc w:val="left"/>
      </w:pPr>
    </w:p>
    <w:p w:rsidR="007021CD" w:rsidRDefault="007021CD" w:rsidP="00122F55">
      <w:pPr>
        <w:jc w:val="left"/>
      </w:pPr>
    </w:p>
    <w:p w:rsidR="007021CD" w:rsidRDefault="007021CD" w:rsidP="00122F55">
      <w:pPr>
        <w:jc w:val="left"/>
      </w:pPr>
      <w:r>
        <w:t xml:space="preserve">Novara, </w:t>
      </w:r>
      <w:r w:rsidR="00B214A9">
        <w:t>11</w:t>
      </w:r>
      <w:r w:rsidR="00B071B6">
        <w:t xml:space="preserve"> </w:t>
      </w:r>
      <w:r w:rsidR="00B214A9">
        <w:t>settembre</w:t>
      </w:r>
      <w:r w:rsidR="00B071B6">
        <w:t xml:space="preserve"> 201</w:t>
      </w:r>
      <w:r w:rsidR="00B214A9">
        <w:t>9</w:t>
      </w:r>
      <w:r>
        <w:t xml:space="preserve"> </w:t>
      </w:r>
    </w:p>
    <w:p w:rsidR="007021CD" w:rsidRDefault="007021CD" w:rsidP="00122F55">
      <w:pPr>
        <w:jc w:val="left"/>
      </w:pPr>
    </w:p>
    <w:p w:rsidR="007021CD" w:rsidRDefault="007021CD" w:rsidP="00122F55">
      <w:pPr>
        <w:jc w:val="left"/>
      </w:pPr>
    </w:p>
    <w:p w:rsidR="007021CD" w:rsidRDefault="007021CD" w:rsidP="007021CD">
      <w:pPr>
        <w:ind w:left="4536"/>
        <w:jc w:val="left"/>
      </w:pPr>
      <w:proofErr w:type="spellStart"/>
      <w:r>
        <w:t>Spett.le</w:t>
      </w:r>
      <w:proofErr w:type="spellEnd"/>
    </w:p>
    <w:p w:rsidR="007021CD" w:rsidRPr="007021CD" w:rsidRDefault="007021CD" w:rsidP="007021CD">
      <w:pPr>
        <w:ind w:left="4536"/>
        <w:jc w:val="left"/>
        <w:rPr>
          <w:b/>
        </w:rPr>
      </w:pPr>
      <w:r w:rsidRPr="007021CD">
        <w:rPr>
          <w:b/>
        </w:rPr>
        <w:t>CLIENTE</w:t>
      </w:r>
    </w:p>
    <w:p w:rsidR="00B2127E" w:rsidRDefault="00B2127E" w:rsidP="007021CD">
      <w:pPr>
        <w:ind w:left="4536"/>
        <w:jc w:val="left"/>
      </w:pPr>
    </w:p>
    <w:p w:rsidR="00B2127E" w:rsidRDefault="00B2127E" w:rsidP="00122F55">
      <w:pPr>
        <w:jc w:val="left"/>
      </w:pPr>
    </w:p>
    <w:p w:rsidR="007021CD" w:rsidRDefault="007021CD" w:rsidP="00122F55">
      <w:pPr>
        <w:jc w:val="left"/>
      </w:pPr>
    </w:p>
    <w:p w:rsidR="006128A7" w:rsidRDefault="006128A7" w:rsidP="007021CD">
      <w:pPr>
        <w:jc w:val="left"/>
        <w:rPr>
          <w:b/>
        </w:rPr>
      </w:pPr>
    </w:p>
    <w:p w:rsidR="007021CD" w:rsidRPr="00E337BA" w:rsidRDefault="007021CD" w:rsidP="007021CD">
      <w:pPr>
        <w:jc w:val="left"/>
        <w:rPr>
          <w:b/>
        </w:rPr>
      </w:pPr>
      <w:r w:rsidRPr="00E337BA">
        <w:rPr>
          <w:b/>
        </w:rPr>
        <w:t>Contratto di lavoro intermittente (a chiamata)</w:t>
      </w:r>
    </w:p>
    <w:p w:rsidR="007021CD" w:rsidRPr="00E337BA" w:rsidRDefault="007021CD" w:rsidP="007021CD">
      <w:pPr>
        <w:jc w:val="left"/>
        <w:rPr>
          <w:b/>
        </w:rPr>
      </w:pPr>
      <w:r w:rsidRPr="00E337BA">
        <w:rPr>
          <w:b/>
        </w:rPr>
        <w:t>Comunicazione preventiva</w:t>
      </w:r>
      <w:r>
        <w:rPr>
          <w:b/>
        </w:rPr>
        <w:t xml:space="preserve"> (</w:t>
      </w:r>
      <w:r w:rsidRPr="00E337BA">
        <w:rPr>
          <w:b/>
        </w:rPr>
        <w:t>Legge 92/2012</w:t>
      </w:r>
      <w:r>
        <w:rPr>
          <w:b/>
        </w:rPr>
        <w:t>)</w:t>
      </w:r>
    </w:p>
    <w:p w:rsidR="007021CD" w:rsidRDefault="007021CD" w:rsidP="007021CD">
      <w:pPr>
        <w:jc w:val="left"/>
        <w:rPr>
          <w:b/>
        </w:rPr>
      </w:pPr>
      <w:r>
        <w:rPr>
          <w:b/>
        </w:rPr>
        <w:t>DM. 20.6.2013</w:t>
      </w:r>
    </w:p>
    <w:p w:rsidR="007021CD" w:rsidRDefault="007021CD" w:rsidP="00122F55">
      <w:pPr>
        <w:jc w:val="left"/>
      </w:pPr>
    </w:p>
    <w:p w:rsidR="007021CD" w:rsidRDefault="007021CD" w:rsidP="00122F55">
      <w:pPr>
        <w:jc w:val="left"/>
      </w:pPr>
      <w:r>
        <w:t>Dal 1 dicembre 2016 la comunicazione deve essere inoltrata all’Ispettorato del Lavoro attraverso le seguenti modalità:</w:t>
      </w:r>
    </w:p>
    <w:p w:rsidR="007021CD" w:rsidRDefault="0020129A" w:rsidP="0020129A">
      <w:pPr>
        <w:numPr>
          <w:ilvl w:val="0"/>
          <w:numId w:val="4"/>
        </w:numPr>
        <w:ind w:left="284" w:hanging="284"/>
        <w:jc w:val="left"/>
      </w:pPr>
      <w:r>
        <w:t>v</w:t>
      </w:r>
      <w:r w:rsidR="007021CD">
        <w:t xml:space="preserve">ia </w:t>
      </w:r>
      <w:proofErr w:type="spellStart"/>
      <w:r w:rsidR="007021CD">
        <w:t>email</w:t>
      </w:r>
      <w:proofErr w:type="spellEnd"/>
      <w:r w:rsidR="007021CD">
        <w:t xml:space="preserve"> all’indirizzo </w:t>
      </w:r>
      <w:hyperlink r:id="rId7" w:history="1">
        <w:r w:rsidR="007021CD" w:rsidRPr="00D71311">
          <w:rPr>
            <w:rStyle w:val="Collegamentoipertestuale"/>
          </w:rPr>
          <w:t>intermittenti@pec.lavoro.gov.it</w:t>
        </w:r>
      </w:hyperlink>
      <w:r w:rsidR="007021CD">
        <w:t>, compilando il modulo allegato;</w:t>
      </w:r>
    </w:p>
    <w:p w:rsidR="007021CD" w:rsidRDefault="0020129A" w:rsidP="0020129A">
      <w:pPr>
        <w:numPr>
          <w:ilvl w:val="0"/>
          <w:numId w:val="4"/>
        </w:numPr>
        <w:ind w:left="284" w:hanging="284"/>
        <w:jc w:val="left"/>
      </w:pPr>
      <w:r>
        <w:t>t</w:t>
      </w:r>
      <w:r w:rsidR="007021CD">
        <w:t xml:space="preserve">ramite la </w:t>
      </w:r>
      <w:proofErr w:type="spellStart"/>
      <w:r w:rsidR="007021CD">
        <w:t>app</w:t>
      </w:r>
      <w:proofErr w:type="spellEnd"/>
      <w:r w:rsidR="007021CD">
        <w:t xml:space="preserve"> “Lavoro Intermittente”;</w:t>
      </w:r>
    </w:p>
    <w:p w:rsidR="007021CD" w:rsidRDefault="007021CD" w:rsidP="0020129A">
      <w:pPr>
        <w:pStyle w:val="Paragrafoelenco"/>
        <w:numPr>
          <w:ilvl w:val="0"/>
          <w:numId w:val="4"/>
        </w:numPr>
        <w:ind w:left="284" w:hanging="284"/>
        <w:jc w:val="left"/>
      </w:pPr>
      <w:r>
        <w:t xml:space="preserve">attraverso il servizio informatico sul portale </w:t>
      </w:r>
      <w:hyperlink r:id="rId8" w:history="1">
        <w:r w:rsidRPr="004A4193">
          <w:rPr>
            <w:rStyle w:val="Collegamentoipertestuale"/>
          </w:rPr>
          <w:t>www.cliclavoro.gov.it</w:t>
        </w:r>
      </w:hyperlink>
      <w:r w:rsidR="006128A7">
        <w:t>;</w:t>
      </w:r>
    </w:p>
    <w:p w:rsidR="007021CD" w:rsidRDefault="007021CD" w:rsidP="0020129A">
      <w:pPr>
        <w:pStyle w:val="Paragrafoelenco"/>
        <w:numPr>
          <w:ilvl w:val="0"/>
          <w:numId w:val="4"/>
        </w:numPr>
        <w:ind w:left="284" w:hanging="284"/>
        <w:jc w:val="left"/>
      </w:pPr>
      <w:r>
        <w:t xml:space="preserve">tramite sms </w:t>
      </w:r>
      <w:r w:rsidR="00BF23AC">
        <w:t xml:space="preserve">al numero 3399942256 </w:t>
      </w:r>
      <w:r>
        <w:t>(solo per prestazioni da rendersi non oltre le 12 ore dalla comunicazione</w:t>
      </w:r>
      <w:r w:rsidR="006128A7">
        <w:t>)</w:t>
      </w:r>
      <w:r w:rsidR="003321C7">
        <w:t>.</w:t>
      </w:r>
    </w:p>
    <w:p w:rsidR="007021CD" w:rsidRDefault="007021CD" w:rsidP="007021CD">
      <w:pPr>
        <w:pStyle w:val="Paragrafoelenco"/>
        <w:spacing w:before="120" w:after="120"/>
        <w:ind w:left="0"/>
        <w:contextualSpacing w:val="0"/>
        <w:jc w:val="left"/>
      </w:pPr>
      <w:r>
        <w:t xml:space="preserve">Solo in caso di malfunzionamento dei sistemi </w:t>
      </w:r>
      <w:r w:rsidR="00FB54DC">
        <w:t>di cui ai punti precedenti</w:t>
      </w:r>
      <w:r>
        <w:t xml:space="preserve"> è possibile inviare il modulo via fax alla sede </w:t>
      </w:r>
      <w:r w:rsidR="00FA7598">
        <w:t>dell’Ispettorato Territoriale del Lavoro competente</w:t>
      </w:r>
      <w:r w:rsidR="00FB54DC">
        <w:t xml:space="preserve"> (i numeri sono reperibili sul portale </w:t>
      </w:r>
      <w:hyperlink r:id="rId9" w:history="1">
        <w:r w:rsidR="00FB54DC" w:rsidRPr="00D71311">
          <w:rPr>
            <w:rStyle w:val="Collegamentoipertestuale"/>
          </w:rPr>
          <w:t>www.cliclavoro.it</w:t>
        </w:r>
      </w:hyperlink>
      <w:r w:rsidR="00FB54DC">
        <w:t xml:space="preserve"> ).</w:t>
      </w:r>
    </w:p>
    <w:p w:rsidR="007021CD" w:rsidRDefault="007021CD" w:rsidP="007021CD">
      <w:pPr>
        <w:pStyle w:val="Paragrafoelenco"/>
        <w:spacing w:before="120" w:after="120"/>
        <w:ind w:left="0"/>
        <w:contextualSpacing w:val="0"/>
        <w:jc w:val="left"/>
      </w:pPr>
      <w:r>
        <w:t>Le prestazioni dichiarate nelle comunicazioni dovranno essere indicate anche sul LUL.</w:t>
      </w:r>
    </w:p>
    <w:p w:rsidR="007021CD" w:rsidRDefault="007021CD" w:rsidP="007021CD">
      <w:pPr>
        <w:spacing w:before="120"/>
        <w:jc w:val="left"/>
      </w:pPr>
      <w:r w:rsidRPr="00781256">
        <w:t>Eventuali prestazioni non</w:t>
      </w:r>
      <w:r>
        <w:t xml:space="preserve"> ricevute, dovranno essere comunicate entro 48 ore, con le stesse modalità.</w:t>
      </w:r>
    </w:p>
    <w:p w:rsidR="007021CD" w:rsidRDefault="007021CD" w:rsidP="007021CD">
      <w:pPr>
        <w:spacing w:before="120"/>
        <w:jc w:val="left"/>
      </w:pPr>
      <w:r>
        <w:t>A disposizione per eventuali maggiori informazioni, porgiamo cordiali saluti.</w:t>
      </w:r>
    </w:p>
    <w:p w:rsidR="003321C7" w:rsidRPr="003321C7" w:rsidRDefault="003321C7" w:rsidP="003321C7">
      <w:pPr>
        <w:spacing w:before="120"/>
        <w:ind w:left="4536"/>
        <w:jc w:val="left"/>
        <w:rPr>
          <w:b/>
        </w:rPr>
      </w:pPr>
      <w:proofErr w:type="spellStart"/>
      <w:r w:rsidRPr="003321C7">
        <w:rPr>
          <w:b/>
        </w:rPr>
        <w:t>CL</w:t>
      </w:r>
      <w:proofErr w:type="spellEnd"/>
      <w:r w:rsidRPr="003321C7">
        <w:rPr>
          <w:b/>
        </w:rPr>
        <w:t xml:space="preserve"> SYSTEM CONSULENZA SRL STP</w:t>
      </w:r>
    </w:p>
    <w:p w:rsidR="007021CD" w:rsidRDefault="007021CD" w:rsidP="007021CD">
      <w:pPr>
        <w:pStyle w:val="Paragrafoelenco"/>
        <w:ind w:left="0"/>
        <w:jc w:val="left"/>
      </w:pPr>
    </w:p>
    <w:p w:rsidR="00B2127E" w:rsidRDefault="00B2127E" w:rsidP="00122F55">
      <w:pPr>
        <w:jc w:val="left"/>
      </w:pPr>
    </w:p>
    <w:p w:rsidR="006128A7" w:rsidRDefault="006128A7" w:rsidP="00122F55">
      <w:pPr>
        <w:jc w:val="left"/>
      </w:pPr>
    </w:p>
    <w:p w:rsidR="006128A7" w:rsidRDefault="006128A7" w:rsidP="00122F55">
      <w:pPr>
        <w:jc w:val="left"/>
      </w:pPr>
    </w:p>
    <w:p w:rsidR="006128A7" w:rsidRDefault="006128A7" w:rsidP="00122F55">
      <w:pPr>
        <w:jc w:val="left"/>
      </w:pPr>
    </w:p>
    <w:p w:rsidR="006128A7" w:rsidRDefault="006128A7" w:rsidP="00122F55">
      <w:pPr>
        <w:jc w:val="left"/>
      </w:pPr>
    </w:p>
    <w:p w:rsidR="006128A7" w:rsidRDefault="006128A7" w:rsidP="00122F55">
      <w:pPr>
        <w:jc w:val="left"/>
      </w:pPr>
    </w:p>
    <w:p w:rsidR="006128A7" w:rsidRDefault="006128A7" w:rsidP="00122F55">
      <w:pPr>
        <w:jc w:val="left"/>
      </w:pPr>
    </w:p>
    <w:p w:rsidR="006128A7" w:rsidRDefault="006128A7" w:rsidP="00122F55">
      <w:pPr>
        <w:jc w:val="left"/>
      </w:pPr>
    </w:p>
    <w:p w:rsidR="006128A7" w:rsidRDefault="006128A7" w:rsidP="00122F55">
      <w:pPr>
        <w:jc w:val="left"/>
      </w:pPr>
    </w:p>
    <w:p w:rsidR="006128A7" w:rsidRDefault="006128A7" w:rsidP="00122F55">
      <w:pPr>
        <w:jc w:val="left"/>
      </w:pPr>
    </w:p>
    <w:p w:rsidR="00D51092" w:rsidRDefault="00D51092" w:rsidP="00122F55">
      <w:pPr>
        <w:jc w:val="left"/>
      </w:pPr>
    </w:p>
    <w:p w:rsidR="006128A7" w:rsidRDefault="006128A7" w:rsidP="00122F55">
      <w:pPr>
        <w:jc w:val="left"/>
      </w:pPr>
    </w:p>
    <w:p w:rsidR="006128A7" w:rsidRDefault="006128A7" w:rsidP="006128A7">
      <w:pPr>
        <w:jc w:val="left"/>
        <w:rPr>
          <w:b/>
        </w:rPr>
      </w:pPr>
      <w:r w:rsidRPr="00721ED1">
        <w:rPr>
          <w:b/>
        </w:rPr>
        <w:t>Allegati</w:t>
      </w:r>
    </w:p>
    <w:p w:rsidR="006128A7" w:rsidRDefault="0020129A" w:rsidP="006128A7">
      <w:pPr>
        <w:pStyle w:val="Paragrafoelenco"/>
        <w:numPr>
          <w:ilvl w:val="0"/>
          <w:numId w:val="3"/>
        </w:numPr>
        <w:ind w:left="284" w:hanging="284"/>
        <w:jc w:val="left"/>
      </w:pPr>
      <w:r>
        <w:t>m</w:t>
      </w:r>
      <w:r w:rsidR="006128A7">
        <w:t>odulo c</w:t>
      </w:r>
      <w:r w:rsidR="006128A7" w:rsidRPr="00721ED1">
        <w:t>omunicazione obbligatoria intermittenti</w:t>
      </w:r>
    </w:p>
    <w:p w:rsidR="006128A7" w:rsidRDefault="006128A7" w:rsidP="00122F55">
      <w:pPr>
        <w:jc w:val="left"/>
      </w:pPr>
    </w:p>
    <w:sectPr w:rsidR="006128A7" w:rsidSect="00446A13"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8A7" w:rsidRDefault="006128A7" w:rsidP="00446A13">
      <w:r>
        <w:separator/>
      </w:r>
    </w:p>
  </w:endnote>
  <w:endnote w:type="continuationSeparator" w:id="0">
    <w:p w:rsidR="006128A7" w:rsidRDefault="006128A7" w:rsidP="0044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A7" w:rsidRDefault="006128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1231900</wp:posOffset>
          </wp:positionH>
          <wp:positionV relativeFrom="paragraph">
            <wp:posOffset>-302260</wp:posOffset>
          </wp:positionV>
          <wp:extent cx="3679825" cy="623570"/>
          <wp:effectExtent l="19050" t="0" r="0" b="0"/>
          <wp:wrapNone/>
          <wp:docPr id="1" name="Immagine 1" descr="stp_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p_pie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982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8A7" w:rsidRDefault="006128A7" w:rsidP="00446A13">
      <w:r>
        <w:separator/>
      </w:r>
    </w:p>
  </w:footnote>
  <w:footnote w:type="continuationSeparator" w:id="0">
    <w:p w:rsidR="006128A7" w:rsidRDefault="006128A7" w:rsidP="00446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A7" w:rsidRDefault="006128A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804545</wp:posOffset>
          </wp:positionH>
          <wp:positionV relativeFrom="paragraph">
            <wp:posOffset>-144780</wp:posOffset>
          </wp:positionV>
          <wp:extent cx="4002405" cy="841375"/>
          <wp:effectExtent l="19050" t="0" r="0" b="0"/>
          <wp:wrapNone/>
          <wp:docPr id="2" name="Immagine 0" descr="stp_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tp_te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855"/>
    <w:multiLevelType w:val="hybridMultilevel"/>
    <w:tmpl w:val="B3D45216"/>
    <w:lvl w:ilvl="0" w:tplc="7446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55410"/>
    <w:multiLevelType w:val="hybridMultilevel"/>
    <w:tmpl w:val="4092AE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037EF"/>
    <w:multiLevelType w:val="hybridMultilevel"/>
    <w:tmpl w:val="18280D32"/>
    <w:lvl w:ilvl="0" w:tplc="2C9815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EA7"/>
    <w:multiLevelType w:val="hybridMultilevel"/>
    <w:tmpl w:val="E17CF0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6128A7"/>
    <w:rsid w:val="00035098"/>
    <w:rsid w:val="0008212C"/>
    <w:rsid w:val="000D6B4B"/>
    <w:rsid w:val="00116C9D"/>
    <w:rsid w:val="00122F55"/>
    <w:rsid w:val="001C0EC5"/>
    <w:rsid w:val="0020129A"/>
    <w:rsid w:val="00232B3B"/>
    <w:rsid w:val="003321C7"/>
    <w:rsid w:val="00415587"/>
    <w:rsid w:val="00446A13"/>
    <w:rsid w:val="004711A6"/>
    <w:rsid w:val="004D1574"/>
    <w:rsid w:val="005070F5"/>
    <w:rsid w:val="005626A9"/>
    <w:rsid w:val="005F68B7"/>
    <w:rsid w:val="00607406"/>
    <w:rsid w:val="006128A7"/>
    <w:rsid w:val="0064155A"/>
    <w:rsid w:val="0065527A"/>
    <w:rsid w:val="007021CD"/>
    <w:rsid w:val="00735A90"/>
    <w:rsid w:val="00836276"/>
    <w:rsid w:val="008F3044"/>
    <w:rsid w:val="00951511"/>
    <w:rsid w:val="009A0918"/>
    <w:rsid w:val="00A47ED5"/>
    <w:rsid w:val="00AD340C"/>
    <w:rsid w:val="00B071B6"/>
    <w:rsid w:val="00B2127E"/>
    <w:rsid w:val="00B214A9"/>
    <w:rsid w:val="00BF23AC"/>
    <w:rsid w:val="00CF6173"/>
    <w:rsid w:val="00D51092"/>
    <w:rsid w:val="00D52CC7"/>
    <w:rsid w:val="00D95873"/>
    <w:rsid w:val="00DA187B"/>
    <w:rsid w:val="00E40AAC"/>
    <w:rsid w:val="00EF16BD"/>
    <w:rsid w:val="00FA45BB"/>
    <w:rsid w:val="00FA7598"/>
    <w:rsid w:val="00FB54DC"/>
    <w:rsid w:val="00FC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873"/>
    <w:pPr>
      <w:jc w:val="center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46A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6A13"/>
  </w:style>
  <w:style w:type="paragraph" w:styleId="Pidipagina">
    <w:name w:val="footer"/>
    <w:basedOn w:val="Normale"/>
    <w:link w:val="PidipaginaCarattere"/>
    <w:uiPriority w:val="99"/>
    <w:semiHidden/>
    <w:unhideWhenUsed/>
    <w:rsid w:val="00446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6A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A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21C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2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clavoro.go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rmittenti@pec.lavoro.gov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iclavor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_st\archivio\Documenti\_Novara_Studio\007\carta%20intestata\modelli\consulenza%20S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consulenza STP.dot</Template>
  <TotalTime>26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Galli</dc:creator>
  <cp:lastModifiedBy>StanislaoF</cp:lastModifiedBy>
  <cp:revision>10</cp:revision>
  <cp:lastPrinted>2018-10-15T06:52:00Z</cp:lastPrinted>
  <dcterms:created xsi:type="dcterms:W3CDTF">2018-10-15T06:37:00Z</dcterms:created>
  <dcterms:modified xsi:type="dcterms:W3CDTF">2019-09-11T15:35:00Z</dcterms:modified>
</cp:coreProperties>
</file>